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CD" w:rsidRDefault="00002DCD" w:rsidP="00FA43B7">
      <w:pPr>
        <w:spacing w:after="0" w:line="240" w:lineRule="auto"/>
        <w:rPr>
          <w:rStyle w:val="Strong"/>
          <w:rFonts w:ascii="Times New Roman" w:hAnsi="Times New Roman"/>
          <w:b w:val="0"/>
          <w:bCs w:val="0"/>
          <w:lang w:val="en-GB"/>
        </w:rPr>
      </w:pPr>
    </w:p>
    <w:p w:rsidR="00FE3BB6" w:rsidRDefault="00FE3BB6" w:rsidP="00FA43B7">
      <w:pPr>
        <w:spacing w:after="0" w:line="240" w:lineRule="auto"/>
        <w:rPr>
          <w:rStyle w:val="Strong"/>
          <w:rFonts w:ascii="Times New Roman" w:hAnsi="Times New Roman"/>
          <w:b w:val="0"/>
          <w:bCs w:val="0"/>
          <w:lang w:val="en-GB"/>
        </w:rPr>
      </w:pPr>
    </w:p>
    <w:p w:rsidR="00FE3BB6" w:rsidRDefault="00FE3BB6" w:rsidP="00FE3BB6">
      <w:pPr>
        <w:pStyle w:val="Default"/>
      </w:pPr>
    </w:p>
    <w:p w:rsidR="00FE3BB6" w:rsidRDefault="00FE3BB6" w:rsidP="00FE3BB6">
      <w:pPr>
        <w:spacing w:after="0" w:line="240" w:lineRule="auto"/>
        <w:rPr>
          <w:b/>
          <w:bCs/>
          <w:sz w:val="28"/>
          <w:szCs w:val="28"/>
        </w:rPr>
      </w:pPr>
      <w:r>
        <w:t xml:space="preserve"> </w:t>
      </w:r>
      <w:r w:rsidRPr="00FE3BB6">
        <w:rPr>
          <w:b/>
          <w:bCs/>
          <w:sz w:val="28"/>
          <w:szCs w:val="28"/>
        </w:rPr>
        <w:t>OFFICE BEARER NOMINATION FORM TERM 2017-2019</w:t>
      </w:r>
    </w:p>
    <w:p w:rsidR="001D456B" w:rsidRDefault="001D456B" w:rsidP="00FE3BB6">
      <w:pPr>
        <w:pStyle w:val="Default"/>
        <w:rPr>
          <w:b/>
          <w:bCs/>
        </w:rPr>
      </w:pPr>
    </w:p>
    <w:p w:rsidR="00FE3BB6" w:rsidRPr="001D456B" w:rsidRDefault="00FE3BB6" w:rsidP="00FE3BB6">
      <w:pPr>
        <w:pStyle w:val="Default"/>
      </w:pPr>
      <w:r w:rsidRPr="001D456B">
        <w:rPr>
          <w:b/>
          <w:bCs/>
        </w:rPr>
        <w:t>Only one nomination position in one form.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242"/>
      </w:tblGrid>
      <w:tr w:rsidR="00FE3BB6" w:rsidRPr="001D456B" w:rsidTr="006C2AF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FE3BB6" w:rsidRPr="001D456B" w:rsidRDefault="00FE3BB6" w:rsidP="006C2AFD">
            <w:pPr>
              <w:pStyle w:val="Default"/>
            </w:pPr>
            <w:r w:rsidRPr="001D456B">
              <w:rPr>
                <w:b/>
                <w:bCs/>
              </w:rPr>
              <w:t xml:space="preserve">All nominations for the election of office bearers for </w:t>
            </w:r>
            <w:r w:rsidRPr="00A81891">
              <w:rPr>
                <w:b/>
                <w:bCs/>
              </w:rPr>
              <w:t>2017-2019 and</w:t>
            </w:r>
            <w:r w:rsidRPr="001D456B">
              <w:rPr>
                <w:b/>
                <w:bCs/>
              </w:rPr>
              <w:t xml:space="preserve"> motion (if any) shall be emailed to the Secretary at info@sepa.my OR </w:t>
            </w:r>
            <w:hyperlink r:id="rId8" w:history="1">
              <w:r w:rsidRPr="001D456B">
                <w:rPr>
                  <w:rStyle w:val="Hyperlink"/>
                  <w:b/>
                  <w:bCs/>
                </w:rPr>
                <w:t>sabahsepa@gmail.com</w:t>
              </w:r>
            </w:hyperlink>
            <w:r w:rsidRPr="001D456B">
              <w:rPr>
                <w:b/>
                <w:bCs/>
              </w:rPr>
              <w:t xml:space="preserve"> before 4pm, on the </w:t>
            </w:r>
            <w:r w:rsidR="00A81891" w:rsidRPr="00A81891">
              <w:rPr>
                <w:b/>
                <w:bCs/>
              </w:rPr>
              <w:t>15</w:t>
            </w:r>
            <w:r w:rsidRPr="00A81891">
              <w:rPr>
                <w:b/>
                <w:bCs/>
              </w:rPr>
              <w:t xml:space="preserve"> February 2017</w:t>
            </w:r>
            <w:r w:rsidRPr="001D456B">
              <w:rPr>
                <w:b/>
                <w:bCs/>
              </w:rPr>
              <w:t xml:space="preserve">. </w:t>
            </w:r>
          </w:p>
        </w:tc>
      </w:tr>
    </w:tbl>
    <w:p w:rsidR="00FE3BB6" w:rsidRDefault="00FE3BB6" w:rsidP="00FE3BB6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0"/>
      </w:tblGrid>
      <w:tr w:rsidR="00FE3BB6" w:rsidRPr="006C2AFD" w:rsidTr="006C2AFD">
        <w:tc>
          <w:tcPr>
            <w:tcW w:w="88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15"/>
            </w:tblGrid>
            <w:tr w:rsidR="00FE3BB6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E3BB6" w:rsidRDefault="00FE3BB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We wish to nominate: (Please print proposed member’s name) </w:t>
                  </w:r>
                </w:p>
              </w:tc>
            </w:tr>
          </w:tbl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FE3BB6" w:rsidRPr="006C2AFD" w:rsidTr="006C2AFD">
        <w:tc>
          <w:tcPr>
            <w:tcW w:w="8850" w:type="dxa"/>
          </w:tcPr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FE3BB6" w:rsidRPr="006C2AFD" w:rsidTr="006C2AFD">
        <w:tc>
          <w:tcPr>
            <w:tcW w:w="88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6"/>
            </w:tblGrid>
            <w:tr w:rsidR="00FE3BB6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E3BB6" w:rsidRDefault="00FE3BB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For the position of: </w:t>
                  </w:r>
                </w:p>
              </w:tc>
            </w:tr>
          </w:tbl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FE3BB6" w:rsidRPr="006C2AFD" w:rsidTr="006C2AFD">
        <w:tc>
          <w:tcPr>
            <w:tcW w:w="8850" w:type="dxa"/>
          </w:tcPr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FE3BB6" w:rsidRPr="006C2AFD" w:rsidTr="006C2AFD">
        <w:tc>
          <w:tcPr>
            <w:tcW w:w="88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FE3BB6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E3BB6" w:rsidRDefault="00FE3BB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Proposer’s name and signature: </w:t>
                  </w:r>
                </w:p>
              </w:tc>
            </w:tr>
          </w:tbl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FE3BB6" w:rsidRPr="006C2AFD" w:rsidTr="006C2AFD">
        <w:tc>
          <w:tcPr>
            <w:tcW w:w="8850" w:type="dxa"/>
          </w:tcPr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FE3BB6" w:rsidRPr="006C2AFD" w:rsidTr="006C2AFD">
        <w:tc>
          <w:tcPr>
            <w:tcW w:w="88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2"/>
            </w:tblGrid>
            <w:tr w:rsidR="00FE3BB6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E3BB6" w:rsidRDefault="00FE3BB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Seconder’s name and signature: </w:t>
                  </w:r>
                </w:p>
              </w:tc>
            </w:tr>
          </w:tbl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FE3BB6" w:rsidRPr="006C2AFD" w:rsidTr="006C2AFD">
        <w:tc>
          <w:tcPr>
            <w:tcW w:w="8850" w:type="dxa"/>
          </w:tcPr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FE3BB6" w:rsidRPr="006C2AFD" w:rsidTr="006C2AFD">
        <w:tc>
          <w:tcPr>
            <w:tcW w:w="88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93"/>
            </w:tblGrid>
            <w:tr w:rsidR="00FE3BB6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E3BB6" w:rsidRDefault="00FE3BB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I accept the above nomination: ( Proposed member’s signature) </w:t>
                  </w:r>
                </w:p>
              </w:tc>
            </w:tr>
          </w:tbl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FE3BB6" w:rsidRPr="006C2AFD" w:rsidTr="006C2AFD">
        <w:tc>
          <w:tcPr>
            <w:tcW w:w="8850" w:type="dxa"/>
          </w:tcPr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FE3BB6" w:rsidRPr="006C2AFD" w:rsidTr="006C2AFD">
        <w:tc>
          <w:tcPr>
            <w:tcW w:w="885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56"/>
            </w:tblGrid>
            <w:tr w:rsidR="00FE3BB6" w:rsidTr="00FE3BB6">
              <w:tblPrEx>
                <w:tblCellMar>
                  <w:top w:w="0" w:type="dxa"/>
                  <w:bottom w:w="0" w:type="dxa"/>
                </w:tblCellMar>
              </w:tblPrEx>
              <w:trPr>
                <w:trHeight w:val="1587"/>
                <w:jc w:val="center"/>
              </w:trPr>
              <w:tc>
                <w:tcPr>
                  <w:tcW w:w="0" w:type="auto"/>
                </w:tcPr>
                <w:p w:rsidR="00FE3BB6" w:rsidRPr="00FE3BB6" w:rsidRDefault="00FE3BB6" w:rsidP="00FE3BB6">
                  <w:pPr>
                    <w:pStyle w:val="Default"/>
                    <w:jc w:val="center"/>
                  </w:pPr>
                  <w:r w:rsidRPr="00FE3BB6">
                    <w:rPr>
                      <w:b/>
                      <w:bCs/>
                    </w:rPr>
                    <w:t>Positions for Election</w:t>
                  </w:r>
                </w:p>
                <w:p w:rsidR="00FE3BB6" w:rsidRDefault="00FE3BB6" w:rsidP="00FE3BB6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E3BB6" w:rsidRDefault="00FE3BB6" w:rsidP="00FE3BB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President</w:t>
                  </w:r>
                </w:p>
                <w:p w:rsidR="00FE3BB6" w:rsidRDefault="00FE3BB6" w:rsidP="00FE3BB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Vice President</w:t>
                  </w:r>
                </w:p>
                <w:p w:rsidR="00FE3BB6" w:rsidRDefault="00FE3BB6" w:rsidP="00FE3BB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Secretary</w:t>
                  </w:r>
                </w:p>
                <w:p w:rsidR="00FE3BB6" w:rsidRDefault="00FE3BB6" w:rsidP="00FE3BB6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Treasurer </w:t>
                  </w:r>
                </w:p>
                <w:p w:rsidR="00FE3BB6" w:rsidRDefault="00FE3BB6" w:rsidP="00FE3BB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Legal </w:t>
                  </w:r>
                  <w:r w:rsidR="001D456B">
                    <w:rPr>
                      <w:b/>
                      <w:bCs/>
                      <w:sz w:val="22"/>
                      <w:szCs w:val="22"/>
                    </w:rPr>
                    <w:t>Advisor</w:t>
                  </w:r>
                </w:p>
                <w:p w:rsidR="00FE3BB6" w:rsidRDefault="00FE3BB6" w:rsidP="00FE3BB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Committee Member (4 Positions)</w:t>
                  </w:r>
                </w:p>
                <w:p w:rsidR="00FE3BB6" w:rsidRDefault="00FE3BB6" w:rsidP="00FE3BB6">
                  <w:pPr>
                    <w:pStyle w:val="Default"/>
                  </w:pPr>
                  <w:r w:rsidRPr="00FE3BB6">
                    <w:rPr>
                      <w:b/>
                      <w:bCs/>
                      <w:sz w:val="22"/>
                      <w:szCs w:val="22"/>
                    </w:rPr>
                    <w:t>All nominations for the election of office bearers</w:t>
                  </w:r>
                </w:p>
                <w:p w:rsidR="00FE3BB6" w:rsidRDefault="00FE3BB6" w:rsidP="00FE3BB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3BB6" w:rsidRPr="006C2AFD" w:rsidRDefault="00FE3BB6" w:rsidP="006C2AF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</w:p>
        </w:tc>
      </w:tr>
    </w:tbl>
    <w:p w:rsidR="00FE3BB6" w:rsidRPr="00FE3BB6" w:rsidRDefault="00FE3BB6" w:rsidP="00FE3BB6">
      <w:pPr>
        <w:spacing w:after="0" w:line="240" w:lineRule="auto"/>
        <w:rPr>
          <w:rStyle w:val="Strong"/>
          <w:rFonts w:ascii="Times New Roman" w:hAnsi="Times New Roman"/>
          <w:b w:val="0"/>
          <w:bCs w:val="0"/>
          <w:sz w:val="28"/>
          <w:szCs w:val="28"/>
          <w:lang w:val="en-GB"/>
        </w:rPr>
      </w:pPr>
    </w:p>
    <w:sectPr w:rsidR="00FE3BB6" w:rsidRPr="00FE3BB6" w:rsidSect="00FA43B7">
      <w:headerReference w:type="default" r:id="rId9"/>
      <w:footerReference w:type="default" r:id="rId10"/>
      <w:pgSz w:w="11906" w:h="16838" w:code="9"/>
      <w:pgMar w:top="1440" w:right="1440" w:bottom="1440" w:left="1440" w:header="270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D1" w:rsidRDefault="003209D1" w:rsidP="00002A39">
      <w:pPr>
        <w:spacing w:after="0" w:line="240" w:lineRule="auto"/>
      </w:pPr>
      <w:r>
        <w:separator/>
      </w:r>
    </w:p>
  </w:endnote>
  <w:endnote w:type="continuationSeparator" w:id="1">
    <w:p w:rsidR="003209D1" w:rsidRDefault="003209D1" w:rsidP="0000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5A" w:rsidRPr="001B3A5A" w:rsidRDefault="001B3A5A" w:rsidP="001B3A5A">
    <w:pPr>
      <w:pStyle w:val="Footer"/>
      <w:jc w:val="center"/>
      <w:rPr>
        <w:rFonts w:ascii="Times New Roman" w:hAnsi="Times New Roman"/>
        <w:sz w:val="28"/>
      </w:rPr>
    </w:pPr>
    <w:r w:rsidRPr="001B3A5A">
      <w:rPr>
        <w:rFonts w:ascii="Times New Roman" w:hAnsi="Times New Roman"/>
        <w:sz w:val="18"/>
        <w:szCs w:val="15"/>
      </w:rPr>
      <w:t>Promoting environmental awareness, education and conservation, with the people and for the people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D1" w:rsidRDefault="003209D1" w:rsidP="00002A39">
      <w:pPr>
        <w:spacing w:after="0" w:line="240" w:lineRule="auto"/>
      </w:pPr>
      <w:r>
        <w:separator/>
      </w:r>
    </w:p>
  </w:footnote>
  <w:footnote w:type="continuationSeparator" w:id="1">
    <w:p w:rsidR="003209D1" w:rsidRDefault="003209D1" w:rsidP="0000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1819"/>
      <w:gridCol w:w="7423"/>
    </w:tblGrid>
    <w:tr w:rsidR="001B3A5A" w:rsidTr="006267E9">
      <w:tc>
        <w:tcPr>
          <w:tcW w:w="984" w:type="pct"/>
          <w:shd w:val="clear" w:color="auto" w:fill="auto"/>
          <w:vAlign w:val="bottom"/>
        </w:tcPr>
        <w:p w:rsidR="001B3A5A" w:rsidRDefault="00A81891" w:rsidP="006267E9">
          <w:pPr>
            <w:pStyle w:val="Header"/>
            <w:spacing w:after="0" w:line="240" w:lineRule="auto"/>
          </w:pPr>
          <w:r>
            <w:rPr>
              <w:noProof/>
              <w:lang w:val="en-US"/>
            </w:rPr>
            <w:drawing>
              <wp:inline distT="0" distB="0" distL="0" distR="0">
                <wp:extent cx="1017905" cy="1017905"/>
                <wp:effectExtent l="19050" t="0" r="0" b="0"/>
                <wp:docPr id="1" name="Picture 1" descr="SEPA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PA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6" w:type="pct"/>
          <w:shd w:val="clear" w:color="auto" w:fill="auto"/>
          <w:vAlign w:val="bottom"/>
        </w:tcPr>
        <w:p w:rsidR="001B3A5A" w:rsidRPr="006267E9" w:rsidRDefault="001B3A5A" w:rsidP="006267E9">
          <w:pPr>
            <w:pStyle w:val="NormalWeb"/>
            <w:spacing w:before="0" w:beforeAutospacing="0" w:after="0" w:afterAutospacing="0"/>
            <w:jc w:val="right"/>
            <w:rPr>
              <w:rStyle w:val="Strong"/>
              <w:szCs w:val="20"/>
            </w:rPr>
          </w:pPr>
          <w:r w:rsidRPr="006267E9">
            <w:rPr>
              <w:rStyle w:val="Strong"/>
              <w:szCs w:val="20"/>
            </w:rPr>
            <w:t>SABAH ENVIRONMENTAL PROTECTION ASSOCIATION</w:t>
          </w:r>
        </w:p>
        <w:p w:rsidR="001B3A5A" w:rsidRPr="006267E9" w:rsidRDefault="001B3A5A" w:rsidP="006267E9">
          <w:pPr>
            <w:pStyle w:val="NormalWeb"/>
            <w:spacing w:before="0" w:beforeAutospacing="0" w:after="0" w:afterAutospacing="0"/>
            <w:jc w:val="right"/>
            <w:rPr>
              <w:rStyle w:val="Strong"/>
              <w:sz w:val="36"/>
              <w:szCs w:val="20"/>
            </w:rPr>
          </w:pPr>
          <w:r w:rsidRPr="006267E9">
            <w:rPr>
              <w:rStyle w:val="Strong"/>
              <w:szCs w:val="20"/>
            </w:rPr>
            <w:t>PERSATUAN PERLINDUNGAN ALAM SEKITAR SABAH (SEPA)</w:t>
          </w:r>
        </w:p>
        <w:p w:rsidR="001B3A5A" w:rsidRPr="006267E9" w:rsidRDefault="001F705C" w:rsidP="006267E9">
          <w:pPr>
            <w:pStyle w:val="NormalWeb"/>
            <w:spacing w:before="0" w:beforeAutospacing="0" w:after="0" w:afterAutospacing="0"/>
            <w:jc w:val="right"/>
            <w:rPr>
              <w:rStyle w:val="Strong"/>
              <w:b w:val="0"/>
              <w:sz w:val="20"/>
              <w:szCs w:val="20"/>
            </w:rPr>
          </w:pPr>
          <w:r w:rsidRPr="006267E9">
            <w:rPr>
              <w:rStyle w:val="Strong"/>
              <w:b w:val="0"/>
              <w:sz w:val="20"/>
              <w:szCs w:val="20"/>
            </w:rPr>
            <w:t xml:space="preserve">Office: </w:t>
          </w:r>
          <w:r w:rsidR="001B3A5A" w:rsidRPr="006267E9">
            <w:rPr>
              <w:rStyle w:val="Strong"/>
              <w:b w:val="0"/>
              <w:sz w:val="20"/>
              <w:szCs w:val="20"/>
            </w:rPr>
            <w:t xml:space="preserve">8AF13, 8th Floor, </w:t>
          </w:r>
          <w:r w:rsidRPr="006267E9">
            <w:rPr>
              <w:rStyle w:val="Strong"/>
              <w:b w:val="0"/>
              <w:sz w:val="20"/>
              <w:szCs w:val="20"/>
            </w:rPr>
            <w:t xml:space="preserve">Block A, </w:t>
          </w:r>
          <w:r w:rsidR="001B3A5A" w:rsidRPr="006267E9">
            <w:rPr>
              <w:rStyle w:val="Strong"/>
              <w:b w:val="0"/>
              <w:sz w:val="20"/>
              <w:szCs w:val="20"/>
            </w:rPr>
            <w:t>Kompleks Karamusing,</w:t>
          </w:r>
        </w:p>
        <w:p w:rsidR="001B3A5A" w:rsidRPr="006267E9" w:rsidRDefault="001B3A5A" w:rsidP="006267E9">
          <w:pPr>
            <w:pStyle w:val="NormalWeb"/>
            <w:spacing w:before="0" w:beforeAutospacing="0" w:after="0" w:afterAutospacing="0"/>
            <w:jc w:val="right"/>
            <w:rPr>
              <w:rStyle w:val="Strong"/>
              <w:b w:val="0"/>
              <w:sz w:val="20"/>
              <w:szCs w:val="20"/>
            </w:rPr>
          </w:pPr>
          <w:r w:rsidRPr="006267E9">
            <w:rPr>
              <w:rStyle w:val="Strong"/>
              <w:b w:val="0"/>
              <w:sz w:val="20"/>
              <w:szCs w:val="20"/>
            </w:rPr>
            <w:t>88300, Kota Kinabalu, Sabah</w:t>
          </w:r>
        </w:p>
        <w:p w:rsidR="001B3A5A" w:rsidRPr="006267E9" w:rsidRDefault="001B3A5A" w:rsidP="006267E9">
          <w:pPr>
            <w:pStyle w:val="NormalWeb"/>
            <w:spacing w:before="0" w:beforeAutospacing="0" w:after="0" w:afterAutospacing="0"/>
            <w:jc w:val="right"/>
            <w:rPr>
              <w:rStyle w:val="Strong"/>
              <w:b w:val="0"/>
              <w:sz w:val="20"/>
              <w:szCs w:val="20"/>
            </w:rPr>
          </w:pPr>
          <w:r w:rsidRPr="006267E9">
            <w:rPr>
              <w:rStyle w:val="Strong"/>
              <w:b w:val="0"/>
              <w:sz w:val="20"/>
              <w:szCs w:val="20"/>
            </w:rPr>
            <w:t>Email</w:t>
          </w:r>
          <w:r w:rsidRPr="001D456B">
            <w:rPr>
              <w:rStyle w:val="Strong"/>
              <w:sz w:val="20"/>
              <w:szCs w:val="20"/>
            </w:rPr>
            <w:t xml:space="preserve">: </w:t>
          </w:r>
          <w:hyperlink r:id="rId2" w:history="1">
            <w:r w:rsidR="001D456B" w:rsidRPr="001D456B">
              <w:rPr>
                <w:rStyle w:val="Hyperlink"/>
                <w:b/>
                <w:sz w:val="20"/>
                <w:szCs w:val="20"/>
              </w:rPr>
              <w:t>sabahsepa@gmail.com</w:t>
            </w:r>
          </w:hyperlink>
          <w:r w:rsidR="001D456B" w:rsidRPr="001D456B">
            <w:rPr>
              <w:rStyle w:val="Strong"/>
              <w:b w:val="0"/>
              <w:sz w:val="20"/>
              <w:szCs w:val="20"/>
            </w:rPr>
            <w:t>,</w:t>
          </w:r>
          <w:r w:rsidR="001D456B">
            <w:rPr>
              <w:rStyle w:val="Strong"/>
              <w:b w:val="0"/>
              <w:sz w:val="20"/>
              <w:szCs w:val="20"/>
            </w:rPr>
            <w:t xml:space="preserve"> </w:t>
          </w:r>
          <w:hyperlink r:id="rId3" w:history="1">
            <w:r w:rsidRPr="006267E9">
              <w:rPr>
                <w:rStyle w:val="Hyperlink"/>
                <w:b/>
                <w:sz w:val="20"/>
                <w:szCs w:val="20"/>
              </w:rPr>
              <w:t>info@sepa.my</w:t>
            </w:r>
          </w:hyperlink>
          <w:r w:rsidRPr="006267E9">
            <w:rPr>
              <w:rStyle w:val="Strong"/>
              <w:b w:val="0"/>
              <w:sz w:val="20"/>
              <w:szCs w:val="20"/>
            </w:rPr>
            <w:t xml:space="preserve">, Website: </w:t>
          </w:r>
          <w:hyperlink r:id="rId4" w:history="1">
            <w:r w:rsidRPr="006267E9">
              <w:rPr>
                <w:rStyle w:val="Hyperlink"/>
                <w:b/>
                <w:sz w:val="20"/>
                <w:szCs w:val="20"/>
              </w:rPr>
              <w:t>www.sepa.my</w:t>
            </w:r>
          </w:hyperlink>
        </w:p>
        <w:p w:rsidR="001F705C" w:rsidRDefault="001F705C" w:rsidP="006267E9">
          <w:pPr>
            <w:pStyle w:val="NormalWeb"/>
            <w:spacing w:before="0" w:beforeAutospacing="0" w:after="0" w:afterAutospacing="0"/>
            <w:jc w:val="right"/>
          </w:pPr>
        </w:p>
      </w:tc>
    </w:tr>
  </w:tbl>
  <w:p w:rsidR="000955B5" w:rsidRDefault="000955B5" w:rsidP="000955B5">
    <w:pPr>
      <w:pStyle w:val="Header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385"/>
    <w:multiLevelType w:val="hybridMultilevel"/>
    <w:tmpl w:val="52283F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5F24"/>
    <w:multiLevelType w:val="hybridMultilevel"/>
    <w:tmpl w:val="D7E2A2CA"/>
    <w:lvl w:ilvl="0" w:tplc="1646E7D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9477C"/>
    <w:rsid w:val="00002A39"/>
    <w:rsid w:val="00002DCD"/>
    <w:rsid w:val="00046EE8"/>
    <w:rsid w:val="00062119"/>
    <w:rsid w:val="00064B8B"/>
    <w:rsid w:val="00074215"/>
    <w:rsid w:val="000955B5"/>
    <w:rsid w:val="000B6376"/>
    <w:rsid w:val="000C15C9"/>
    <w:rsid w:val="000E0659"/>
    <w:rsid w:val="000E1F7E"/>
    <w:rsid w:val="0011563D"/>
    <w:rsid w:val="00120AA1"/>
    <w:rsid w:val="001816D0"/>
    <w:rsid w:val="001A2693"/>
    <w:rsid w:val="001B3A5A"/>
    <w:rsid w:val="001D456B"/>
    <w:rsid w:val="001F705C"/>
    <w:rsid w:val="00210B69"/>
    <w:rsid w:val="002A6B88"/>
    <w:rsid w:val="003209D1"/>
    <w:rsid w:val="003E3445"/>
    <w:rsid w:val="003F40AA"/>
    <w:rsid w:val="0044421D"/>
    <w:rsid w:val="004A200B"/>
    <w:rsid w:val="00505153"/>
    <w:rsid w:val="0051763A"/>
    <w:rsid w:val="00520BCC"/>
    <w:rsid w:val="005413E6"/>
    <w:rsid w:val="0055241D"/>
    <w:rsid w:val="005567CB"/>
    <w:rsid w:val="005B2CD8"/>
    <w:rsid w:val="005C5C01"/>
    <w:rsid w:val="005E0A4D"/>
    <w:rsid w:val="005F173D"/>
    <w:rsid w:val="006267E9"/>
    <w:rsid w:val="00631AF2"/>
    <w:rsid w:val="0064716D"/>
    <w:rsid w:val="00656442"/>
    <w:rsid w:val="006748C7"/>
    <w:rsid w:val="006B4A4F"/>
    <w:rsid w:val="006C2AFD"/>
    <w:rsid w:val="006C380E"/>
    <w:rsid w:val="00722ABC"/>
    <w:rsid w:val="00734388"/>
    <w:rsid w:val="0075581F"/>
    <w:rsid w:val="00765A94"/>
    <w:rsid w:val="007872E0"/>
    <w:rsid w:val="007A52BB"/>
    <w:rsid w:val="007B5E96"/>
    <w:rsid w:val="00835128"/>
    <w:rsid w:val="00845408"/>
    <w:rsid w:val="008D0CAB"/>
    <w:rsid w:val="008D33A0"/>
    <w:rsid w:val="008E2B1A"/>
    <w:rsid w:val="009351FA"/>
    <w:rsid w:val="00976863"/>
    <w:rsid w:val="009C736C"/>
    <w:rsid w:val="00A25644"/>
    <w:rsid w:val="00A25B1A"/>
    <w:rsid w:val="00A81891"/>
    <w:rsid w:val="00AD5CBD"/>
    <w:rsid w:val="00AE1182"/>
    <w:rsid w:val="00AE4477"/>
    <w:rsid w:val="00B26121"/>
    <w:rsid w:val="00B94670"/>
    <w:rsid w:val="00B96527"/>
    <w:rsid w:val="00BC2A95"/>
    <w:rsid w:val="00C23869"/>
    <w:rsid w:val="00C35972"/>
    <w:rsid w:val="00C35A62"/>
    <w:rsid w:val="00C6786A"/>
    <w:rsid w:val="00C93170"/>
    <w:rsid w:val="00C9477C"/>
    <w:rsid w:val="00C95BDB"/>
    <w:rsid w:val="00CF03EE"/>
    <w:rsid w:val="00D32953"/>
    <w:rsid w:val="00D3423D"/>
    <w:rsid w:val="00D6629C"/>
    <w:rsid w:val="00D854D2"/>
    <w:rsid w:val="00D90A67"/>
    <w:rsid w:val="00DC4032"/>
    <w:rsid w:val="00DD4A6A"/>
    <w:rsid w:val="00DD5094"/>
    <w:rsid w:val="00DE26AE"/>
    <w:rsid w:val="00E0387B"/>
    <w:rsid w:val="00E04C55"/>
    <w:rsid w:val="00E14EEC"/>
    <w:rsid w:val="00E420A6"/>
    <w:rsid w:val="00E5260C"/>
    <w:rsid w:val="00E91E3D"/>
    <w:rsid w:val="00EA01C3"/>
    <w:rsid w:val="00EB38A8"/>
    <w:rsid w:val="00ED3F28"/>
    <w:rsid w:val="00F34813"/>
    <w:rsid w:val="00FA3E5F"/>
    <w:rsid w:val="00FA43B7"/>
    <w:rsid w:val="00FB551B"/>
    <w:rsid w:val="00FE3BB6"/>
    <w:rsid w:val="00FF530A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2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Strong">
    <w:name w:val="Strong"/>
    <w:uiPriority w:val="22"/>
    <w:qFormat/>
    <w:rsid w:val="00FF53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2A39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002A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2A39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002A3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02A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002A39"/>
    <w:rPr>
      <w:color w:val="0000FF"/>
      <w:u w:val="single"/>
    </w:rPr>
  </w:style>
  <w:style w:type="table" w:styleId="TableGrid">
    <w:name w:val="Table Grid"/>
    <w:basedOn w:val="TableNormal"/>
    <w:uiPriority w:val="59"/>
    <w:rsid w:val="00AD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5E0A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FE3BB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se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pa.my" TargetMode="External"/><Relationship Id="rId2" Type="http://schemas.openxmlformats.org/officeDocument/2006/relationships/hyperlink" Target="mailto:sabahsepa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epa.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ata%20Drive\SEPA%20Files\SEPASABAH\SEPA\Letter%20Head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18AA-6A89-431A-A6F9-F374F30D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6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Notice Template</vt:lpstr>
    </vt:vector>
  </TitlesOfParts>
  <Company>Hewlett-Packard</Company>
  <LinksUpToDate>false</LinksUpToDate>
  <CharactersWithSpaces>747</CharactersWithSpaces>
  <SharedDoc>false</SharedDoc>
  <HLinks>
    <vt:vector size="24" baseType="variant"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mailto:sabahsepa@gmail.com</vt:lpwstr>
      </vt:variant>
      <vt:variant>
        <vt:lpwstr/>
      </vt:variant>
      <vt:variant>
        <vt:i4>8323129</vt:i4>
      </vt:variant>
      <vt:variant>
        <vt:i4>6</vt:i4>
      </vt:variant>
      <vt:variant>
        <vt:i4>0</vt:i4>
      </vt:variant>
      <vt:variant>
        <vt:i4>5</vt:i4>
      </vt:variant>
      <vt:variant>
        <vt:lpwstr>http://www.sepa.my/</vt:lpwstr>
      </vt:variant>
      <vt:variant>
        <vt:lpwstr/>
      </vt:variant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mailto:info@sepa.my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mailto:sabahsepa@gmail.com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Notice Template</dc:title>
  <dc:creator>Jefferi</dc:creator>
  <cp:keywords>AGM Template</cp:keywords>
  <dc:description>This document is just a template and to be used only a guideline at your discretion.</dc:description>
  <cp:lastModifiedBy>User</cp:lastModifiedBy>
  <cp:revision>2</cp:revision>
  <dcterms:created xsi:type="dcterms:W3CDTF">2017-02-01T06:14:00Z</dcterms:created>
  <dcterms:modified xsi:type="dcterms:W3CDTF">2017-02-01T06:14:00Z</dcterms:modified>
</cp:coreProperties>
</file>